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36A36" w:rsidRDefault="00436A36" w:rsidP="00A65E98">
      <w:pPr>
        <w:jc w:val="both"/>
      </w:pPr>
    </w:p>
    <w:p w14:paraId="0A37501D" w14:textId="77777777" w:rsidR="00436A36" w:rsidRPr="00436A36" w:rsidRDefault="00436A36" w:rsidP="00A65E98">
      <w:pPr>
        <w:jc w:val="both"/>
      </w:pPr>
    </w:p>
    <w:p w14:paraId="46961AA7" w14:textId="77777777" w:rsidR="00436A36" w:rsidRPr="00FE3B9A" w:rsidRDefault="00EC2905" w:rsidP="00A65E98">
      <w:pPr>
        <w:pStyle w:val="Ahead"/>
        <w:jc w:val="both"/>
      </w:pPr>
      <w:r>
        <w:t>Other l</w:t>
      </w:r>
      <w:r w:rsidR="00436A36">
        <w:t>anguage</w:t>
      </w:r>
      <w:r>
        <w:t xml:space="preserve"> or format</w:t>
      </w:r>
      <w:r w:rsidR="00436A36">
        <w:t xml:space="preserve"> </w:t>
      </w:r>
      <w:r w:rsidR="00FE3B9A">
        <w:t>r</w:t>
      </w:r>
      <w:r w:rsidR="00436A36">
        <w:t>equest</w:t>
      </w:r>
      <w:r w:rsidR="00436A36" w:rsidRPr="00742970">
        <w:t xml:space="preserve"> </w:t>
      </w:r>
      <w:r w:rsidR="00FE3B9A">
        <w:t>f</w:t>
      </w:r>
      <w:r w:rsidR="00436A36">
        <w:t>orm</w:t>
      </w:r>
      <w:r w:rsidR="00436A36" w:rsidRPr="00742970">
        <w:tab/>
      </w:r>
      <w:r w:rsidR="00436A36" w:rsidRPr="00742970">
        <w:tab/>
      </w:r>
      <w:r w:rsidR="00436A36" w:rsidRPr="00742970">
        <w:tab/>
      </w:r>
    </w:p>
    <w:p w14:paraId="2F41DED1" w14:textId="77777777" w:rsidR="00436A36" w:rsidRDefault="00436A36" w:rsidP="00A65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request:</w:t>
      </w:r>
      <w:r w:rsidR="008B7F53">
        <w:rPr>
          <w:rFonts w:ascii="Arial" w:hAnsi="Arial" w:cs="Arial"/>
          <w:b/>
        </w:rPr>
        <w:t xml:space="preserve"> </w:t>
      </w:r>
    </w:p>
    <w:p w14:paraId="5DAB6C7B" w14:textId="77777777" w:rsidR="00436A36" w:rsidRDefault="00436A36" w:rsidP="00A65E98">
      <w:pPr>
        <w:jc w:val="both"/>
        <w:rPr>
          <w:rFonts w:ascii="Arial" w:hAnsi="Arial" w:cs="Arial"/>
          <w:b/>
        </w:rPr>
      </w:pPr>
    </w:p>
    <w:p w14:paraId="1AFEB7FD" w14:textId="77777777" w:rsidR="00436A36" w:rsidRDefault="00436A36" w:rsidP="00A65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requestor:</w:t>
      </w:r>
    </w:p>
    <w:p w14:paraId="02EB378F" w14:textId="77777777" w:rsidR="00436A36" w:rsidRDefault="00436A36" w:rsidP="00A65E98">
      <w:pPr>
        <w:jc w:val="both"/>
        <w:rPr>
          <w:rFonts w:ascii="Arial" w:hAnsi="Arial" w:cs="Arial"/>
          <w:b/>
        </w:rPr>
      </w:pPr>
    </w:p>
    <w:p w14:paraId="082C0D9F" w14:textId="77777777" w:rsidR="00436A36" w:rsidRDefault="00436A36" w:rsidP="00A65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</w:t>
      </w:r>
    </w:p>
    <w:p w14:paraId="6A05A809" w14:textId="77777777" w:rsidR="00436A36" w:rsidRDefault="00436A36" w:rsidP="00A65E98">
      <w:pPr>
        <w:jc w:val="both"/>
        <w:rPr>
          <w:rFonts w:ascii="Arial" w:hAnsi="Arial" w:cs="Arial"/>
          <w:b/>
        </w:rPr>
      </w:pPr>
    </w:p>
    <w:p w14:paraId="45D19725" w14:textId="77777777" w:rsidR="00436A36" w:rsidRPr="00742970" w:rsidRDefault="00436A36" w:rsidP="00A65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Location/NHS Board:</w:t>
      </w:r>
    </w:p>
    <w:p w14:paraId="5A39BBE3" w14:textId="77777777" w:rsidR="00436A36" w:rsidRPr="00742970" w:rsidRDefault="00436A36" w:rsidP="00A65E98">
      <w:pPr>
        <w:jc w:val="both"/>
        <w:rPr>
          <w:rFonts w:ascii="Arial" w:hAnsi="Arial" w:cs="Arial"/>
        </w:rPr>
      </w:pPr>
    </w:p>
    <w:p w14:paraId="174D0D6C" w14:textId="28CAA5EF" w:rsidR="00436A36" w:rsidRPr="00742970" w:rsidRDefault="00436A36" w:rsidP="00A65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completed form</w:t>
      </w:r>
      <w:r w:rsidRPr="00742970">
        <w:rPr>
          <w:rFonts w:ascii="Arial" w:hAnsi="Arial" w:cs="Arial"/>
        </w:rPr>
        <w:t xml:space="preserve"> will be applied to allow </w:t>
      </w:r>
      <w:r w:rsidR="006E4948">
        <w:rPr>
          <w:rFonts w:ascii="Arial" w:hAnsi="Arial" w:cs="Arial"/>
        </w:rPr>
        <w:t>SIGN</w:t>
      </w:r>
      <w:r w:rsidR="00FE3B9A">
        <w:rPr>
          <w:rFonts w:ascii="Arial" w:hAnsi="Arial" w:cs="Arial"/>
        </w:rPr>
        <w:t xml:space="preserve"> </w:t>
      </w:r>
      <w:r w:rsidRPr="00742970">
        <w:rPr>
          <w:rFonts w:ascii="Arial" w:hAnsi="Arial" w:cs="Arial"/>
        </w:rPr>
        <w:t xml:space="preserve">to make decisions following requests for our publications to be made available in </w:t>
      </w:r>
      <w:r w:rsidR="00FE3B9A">
        <w:rPr>
          <w:rFonts w:ascii="Arial" w:hAnsi="Arial" w:cs="Arial"/>
        </w:rPr>
        <w:t>other</w:t>
      </w:r>
      <w:r w:rsidRPr="00742970">
        <w:rPr>
          <w:rFonts w:ascii="Arial" w:hAnsi="Arial" w:cs="Arial"/>
        </w:rPr>
        <w:t xml:space="preserve"> languages or formats.</w:t>
      </w:r>
      <w:r w:rsidR="00A65E98">
        <w:rPr>
          <w:rFonts w:ascii="Arial" w:hAnsi="Arial" w:cs="Arial"/>
        </w:rPr>
        <w:t xml:space="preserve"> </w:t>
      </w:r>
    </w:p>
    <w:p w14:paraId="41C8F396" w14:textId="77777777" w:rsidR="00436A36" w:rsidRPr="00742970" w:rsidRDefault="00436A36" w:rsidP="00A65E98">
      <w:pPr>
        <w:jc w:val="both"/>
        <w:rPr>
          <w:rFonts w:ascii="Arial" w:hAnsi="Arial" w:cs="Arial"/>
        </w:rPr>
      </w:pPr>
    </w:p>
    <w:p w14:paraId="4250F5D5" w14:textId="5D1C025B" w:rsidR="00436A36" w:rsidRPr="00742970" w:rsidRDefault="00436A36" w:rsidP="00A65E98">
      <w:pPr>
        <w:jc w:val="both"/>
        <w:rPr>
          <w:rFonts w:ascii="Arial" w:hAnsi="Arial" w:cs="Arial"/>
        </w:rPr>
      </w:pPr>
      <w:r w:rsidRPr="4A97BCE8">
        <w:rPr>
          <w:rFonts w:ascii="Arial" w:hAnsi="Arial" w:cs="Arial"/>
        </w:rPr>
        <w:t xml:space="preserve">The questions in this form </w:t>
      </w:r>
      <w:r w:rsidR="231AE295" w:rsidRPr="4A97BCE8">
        <w:rPr>
          <w:rFonts w:ascii="Arial" w:hAnsi="Arial" w:cs="Arial"/>
        </w:rPr>
        <w:t>helps</w:t>
      </w:r>
      <w:r w:rsidRPr="4A97BCE8">
        <w:rPr>
          <w:rFonts w:ascii="Arial" w:hAnsi="Arial" w:cs="Arial"/>
        </w:rPr>
        <w:t xml:space="preserve"> us to gather information about the nature of requests and may form the basis of further discussion with the requestor </w:t>
      </w:r>
      <w:r w:rsidR="0B4EAFBC" w:rsidRPr="4A97BCE8">
        <w:rPr>
          <w:rFonts w:ascii="Arial" w:hAnsi="Arial" w:cs="Arial"/>
        </w:rPr>
        <w:t>so we can</w:t>
      </w:r>
      <w:r w:rsidRPr="4A97BCE8">
        <w:rPr>
          <w:rFonts w:ascii="Arial" w:hAnsi="Arial" w:cs="Arial"/>
        </w:rPr>
        <w:t xml:space="preserve"> make a decision on whether to </w:t>
      </w:r>
      <w:r w:rsidR="00A65E98">
        <w:rPr>
          <w:rFonts w:ascii="Arial" w:hAnsi="Arial" w:cs="Arial"/>
        </w:rPr>
        <w:t>go ahead with this</w:t>
      </w:r>
      <w:r w:rsidRPr="4A97BCE8">
        <w:rPr>
          <w:rFonts w:ascii="Arial" w:hAnsi="Arial" w:cs="Arial"/>
        </w:rPr>
        <w:t xml:space="preserve">. When a decision has been made we will contact you </w:t>
      </w:r>
      <w:r w:rsidR="1F8EB4B7" w:rsidRPr="4A97BCE8">
        <w:rPr>
          <w:rFonts w:ascii="Arial" w:hAnsi="Arial" w:cs="Arial"/>
        </w:rPr>
        <w:t xml:space="preserve">to let you know </w:t>
      </w:r>
      <w:r w:rsidRPr="4A97BCE8">
        <w:rPr>
          <w:rFonts w:ascii="Arial" w:hAnsi="Arial" w:cs="Arial"/>
        </w:rPr>
        <w:t xml:space="preserve">the outcome. We aim to reply with </w:t>
      </w:r>
      <w:r w:rsidR="00287ABA" w:rsidRPr="4A97BCE8">
        <w:rPr>
          <w:rFonts w:ascii="Arial" w:hAnsi="Arial" w:cs="Arial"/>
        </w:rPr>
        <w:t xml:space="preserve">a </w:t>
      </w:r>
      <w:r w:rsidRPr="4A97BCE8">
        <w:rPr>
          <w:rFonts w:ascii="Arial" w:hAnsi="Arial" w:cs="Arial"/>
        </w:rPr>
        <w:t>decision within 10 working days.</w:t>
      </w:r>
    </w:p>
    <w:p w14:paraId="72A3D3EC" w14:textId="77777777" w:rsidR="00436A36" w:rsidRPr="00742970" w:rsidRDefault="00436A36" w:rsidP="00A65E98">
      <w:pPr>
        <w:jc w:val="both"/>
        <w:rPr>
          <w:rFonts w:ascii="Arial" w:hAnsi="Arial" w:cs="Arial"/>
        </w:rPr>
      </w:pPr>
    </w:p>
    <w:p w14:paraId="0191AFFD" w14:textId="77777777" w:rsidR="00436A36" w:rsidRPr="00742970" w:rsidRDefault="00436A36" w:rsidP="00A65E98">
      <w:pPr>
        <w:jc w:val="both"/>
        <w:rPr>
          <w:rFonts w:ascii="Arial" w:hAnsi="Arial" w:cs="Arial"/>
        </w:rPr>
      </w:pPr>
      <w:r w:rsidRPr="00742970">
        <w:rPr>
          <w:rFonts w:ascii="Arial" w:hAnsi="Arial" w:cs="Arial"/>
        </w:rPr>
        <w:t xml:space="preserve">Factors affecting the decision include level of demand, cost to translate, availability of interpretation services, </w:t>
      </w:r>
      <w:r w:rsidR="00FE3B9A">
        <w:rPr>
          <w:rFonts w:ascii="Arial" w:hAnsi="Arial" w:cs="Arial"/>
        </w:rPr>
        <w:t>other</w:t>
      </w:r>
      <w:r w:rsidRPr="00742970">
        <w:rPr>
          <w:rFonts w:ascii="Arial" w:hAnsi="Arial" w:cs="Arial"/>
        </w:rPr>
        <w:t xml:space="preserve"> format</w:t>
      </w:r>
      <w:r w:rsidR="00FE3B9A">
        <w:rPr>
          <w:rFonts w:ascii="Arial" w:hAnsi="Arial" w:cs="Arial"/>
        </w:rPr>
        <w:t>(s)</w:t>
      </w:r>
      <w:r w:rsidRPr="00742970">
        <w:rPr>
          <w:rFonts w:ascii="Arial" w:hAnsi="Arial" w:cs="Arial"/>
        </w:rPr>
        <w:t xml:space="preserve"> available and subject matter of the </w:t>
      </w:r>
      <w:r w:rsidR="00287ABA">
        <w:rPr>
          <w:rFonts w:ascii="Arial" w:hAnsi="Arial" w:cs="Arial"/>
        </w:rPr>
        <w:t>guideline</w:t>
      </w:r>
      <w:r w:rsidRPr="00742970">
        <w:rPr>
          <w:rFonts w:ascii="Arial" w:hAnsi="Arial" w:cs="Arial"/>
        </w:rPr>
        <w:t>.</w:t>
      </w:r>
    </w:p>
    <w:p w14:paraId="29D6B04F" w14:textId="77777777" w:rsidR="00436A36" w:rsidRPr="00742970" w:rsidRDefault="00436A36" w:rsidP="00A65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685E6F" w14:textId="4B9F1AC7" w:rsidR="00436A36" w:rsidRPr="0097131C" w:rsidRDefault="00436A36" w:rsidP="00A65E98">
      <w:pPr>
        <w:jc w:val="both"/>
        <w:rPr>
          <w:rFonts w:ascii="Arial" w:hAnsi="Arial" w:cs="Arial"/>
        </w:rPr>
      </w:pPr>
      <w:r w:rsidRPr="0097131C">
        <w:rPr>
          <w:rFonts w:ascii="Arial" w:hAnsi="Arial" w:cs="Arial"/>
        </w:rPr>
        <w:t xml:space="preserve">If </w:t>
      </w:r>
      <w:r w:rsidRPr="00FE3B9A">
        <w:rPr>
          <w:rFonts w:ascii="Arial" w:hAnsi="Arial" w:cs="Arial"/>
          <w:b/>
        </w:rPr>
        <w:t>Audio, Braille, BSL or Large Print is requ</w:t>
      </w:r>
      <w:r w:rsidR="00FE3B9A" w:rsidRPr="00FE3B9A">
        <w:rPr>
          <w:rFonts w:ascii="Arial" w:hAnsi="Arial" w:cs="Arial"/>
          <w:b/>
        </w:rPr>
        <w:t>ire</w:t>
      </w:r>
      <w:r w:rsidR="00E617E9">
        <w:rPr>
          <w:rFonts w:ascii="Arial" w:hAnsi="Arial" w:cs="Arial"/>
          <w:b/>
        </w:rPr>
        <w:t>d</w:t>
      </w:r>
      <w:r w:rsidR="00E617E9">
        <w:rPr>
          <w:rFonts w:ascii="Arial" w:hAnsi="Arial" w:cs="Arial"/>
        </w:rPr>
        <w:t>,</w:t>
      </w:r>
      <w:r w:rsidR="00E617E9">
        <w:rPr>
          <w:rFonts w:ascii="Arial" w:hAnsi="Arial" w:cs="Arial"/>
          <w:b/>
        </w:rPr>
        <w:t xml:space="preserve"> </w:t>
      </w:r>
      <w:r w:rsidR="00E617E9">
        <w:rPr>
          <w:rFonts w:ascii="Arial" w:hAnsi="Arial" w:cs="Arial"/>
        </w:rPr>
        <w:t xml:space="preserve">you do not need </w:t>
      </w:r>
      <w:bookmarkStart w:id="0" w:name="_GoBack"/>
      <w:bookmarkEnd w:id="0"/>
      <w:r w:rsidR="00E617E9">
        <w:rPr>
          <w:rFonts w:ascii="Arial" w:hAnsi="Arial" w:cs="Arial"/>
        </w:rPr>
        <w:t>to fill in this form. P</w:t>
      </w:r>
      <w:r w:rsidRPr="0097131C">
        <w:rPr>
          <w:rFonts w:ascii="Arial" w:hAnsi="Arial" w:cs="Arial"/>
        </w:rPr>
        <w:t xml:space="preserve">lease email </w:t>
      </w:r>
      <w:hyperlink r:id="rId11" w:history="1">
        <w:r w:rsidR="00287ABA" w:rsidRPr="00862C67">
          <w:rPr>
            <w:rStyle w:val="Hyperlink"/>
            <w:rFonts w:ascii="Arial" w:hAnsi="Arial" w:cs="Arial"/>
          </w:rPr>
          <w:t>his.signpublicandpatientinvolvement@nhs.scot</w:t>
        </w:r>
      </w:hyperlink>
      <w:r w:rsidRPr="00287ABA">
        <w:rPr>
          <w:rFonts w:ascii="Arial" w:hAnsi="Arial" w:cs="Arial"/>
        </w:rPr>
        <w:t xml:space="preserve"> </w:t>
      </w:r>
      <w:r w:rsidR="00E617E9">
        <w:rPr>
          <w:rFonts w:ascii="Arial" w:hAnsi="Arial" w:cs="Arial"/>
        </w:rPr>
        <w:t>with your requirements instead.</w:t>
      </w:r>
    </w:p>
    <w:p w14:paraId="0D0B940D" w14:textId="77777777" w:rsidR="00436A36" w:rsidRPr="0097131C" w:rsidRDefault="00436A36" w:rsidP="00A65E98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0E27B00A" w14:textId="77777777" w:rsidR="00436A36" w:rsidRDefault="00436A36" w:rsidP="00A65E98">
      <w:pPr>
        <w:jc w:val="both"/>
        <w:rPr>
          <w:rFonts w:ascii="Arial" w:hAnsi="Arial" w:cs="Arial"/>
          <w:b/>
          <w:bCs/>
          <w:color w:val="FF0000"/>
        </w:rPr>
      </w:pPr>
    </w:p>
    <w:p w14:paraId="2E609851" w14:textId="77777777" w:rsidR="00436A36" w:rsidRPr="0097131C" w:rsidRDefault="00436A36" w:rsidP="00A65E98">
      <w:pPr>
        <w:jc w:val="both"/>
        <w:rPr>
          <w:rFonts w:ascii="Calibri" w:hAnsi="Calibri" w:cs="Calibri"/>
          <w:lang w:val="en-GB" w:eastAsia="en-GB"/>
        </w:rPr>
      </w:pPr>
      <w:r w:rsidRPr="00D779F5">
        <w:rPr>
          <w:rFonts w:ascii="Arial" w:hAnsi="Arial" w:cs="Arial"/>
          <w:b/>
          <w:bCs/>
        </w:rPr>
        <w:t>Publications available to order online</w:t>
      </w:r>
      <w:r w:rsidRPr="00D779F5">
        <w:rPr>
          <w:rFonts w:ascii="Calibri" w:hAnsi="Calibri" w:cs="Calibri"/>
        </w:rPr>
        <w:t xml:space="preserve"> </w:t>
      </w:r>
    </w:p>
    <w:p w14:paraId="1DA2ED22" w14:textId="77777777" w:rsidR="00436A36" w:rsidRPr="0097131C" w:rsidRDefault="00724C71" w:rsidP="00A65E98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You can find all of the</w:t>
      </w:r>
      <w:r w:rsidR="009462D3">
        <w:rPr>
          <w:rFonts w:ascii="Arial" w:hAnsi="Arial" w:cs="Arial"/>
        </w:rPr>
        <w:t xml:space="preserve"> SIGN Patient booklets</w:t>
      </w:r>
      <w:r>
        <w:rPr>
          <w:rFonts w:ascii="Arial" w:hAnsi="Arial" w:cs="Arial"/>
        </w:rPr>
        <w:t xml:space="preserve"> on our website</w:t>
      </w:r>
      <w:r w:rsidR="00436A36" w:rsidRPr="0097131C">
        <w:rPr>
          <w:rFonts w:ascii="Arial" w:hAnsi="Arial" w:cs="Arial"/>
        </w:rPr>
        <w:t xml:space="preserve"> </w:t>
      </w:r>
      <w:hyperlink r:id="rId12" w:history="1">
        <w:r w:rsidRPr="00724C71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, where you can download PDF versions of the booklets. </w:t>
      </w:r>
      <w:r w:rsidRPr="00724C71">
        <w:rPr>
          <w:rFonts w:ascii="Arial" w:hAnsi="Arial" w:cs="Arial"/>
        </w:rPr>
        <w:t>If you would like to order copies of the patient booklet, please email</w:t>
      </w:r>
      <w:r>
        <w:rPr>
          <w:rFonts w:ascii="Arial" w:hAnsi="Arial" w:cs="Arial"/>
        </w:rPr>
        <w:t xml:space="preserve"> </w:t>
      </w:r>
      <w:hyperlink r:id="rId13" w:history="1">
        <w:r w:rsidRPr="00724C71">
          <w:rPr>
            <w:rStyle w:val="Hyperlink"/>
            <w:rFonts w:ascii="Arial" w:hAnsi="Arial" w:cs="Arial"/>
          </w:rPr>
          <w:t>sign@sign.ac.uk</w:t>
        </w:r>
      </w:hyperlink>
      <w:r>
        <w:rPr>
          <w:rStyle w:val="Hyperlink"/>
          <w:rFonts w:ascii="Arial" w:hAnsi="Arial" w:cs="Arial"/>
        </w:rPr>
        <w:t>.</w:t>
      </w:r>
    </w:p>
    <w:p w14:paraId="53128261" w14:textId="43F0DAE9" w:rsidR="00724C71" w:rsidRPr="0097131C" w:rsidRDefault="00A65E98" w:rsidP="00A65E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0E01E1D" w14:textId="77777777" w:rsidR="00FE3B9A" w:rsidRPr="00FE3B9A" w:rsidRDefault="00FE3B9A" w:rsidP="00A65E98">
      <w:pPr>
        <w:jc w:val="both"/>
        <w:rPr>
          <w:rFonts w:ascii="Arial" w:hAnsi="Arial" w:cs="Arial"/>
          <w:b/>
        </w:rPr>
      </w:pPr>
      <w:bookmarkStart w:id="1" w:name="Links"/>
      <w:r w:rsidRPr="00A65E98">
        <w:rPr>
          <w:rFonts w:ascii="Arial" w:hAnsi="Arial" w:cs="Arial"/>
          <w:b/>
          <w:u w:val="single"/>
        </w:rPr>
        <w:t>To be completed by requestor. Please provide as much detail as possible</w:t>
      </w:r>
      <w:r w:rsidRPr="00FE3B9A">
        <w:rPr>
          <w:rFonts w:ascii="Arial" w:hAnsi="Arial" w:cs="Arial"/>
          <w:b/>
        </w:rPr>
        <w:t>.</w:t>
      </w:r>
    </w:p>
    <w:p w14:paraId="4B99056E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5AD6A12E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Name of publication(s):</w:t>
      </w:r>
    </w:p>
    <w:p w14:paraId="1299C43A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4DDBEF00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3461D779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273E24B6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Is a similar publication available from another source/website?</w:t>
      </w:r>
    </w:p>
    <w:p w14:paraId="3CF2D8B6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0FB78278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1FC39945" w14:textId="77777777" w:rsidR="00FE3B9A" w:rsidRDefault="00FE3B9A" w:rsidP="00A65E98">
      <w:pPr>
        <w:jc w:val="both"/>
        <w:rPr>
          <w:rFonts w:ascii="Arial" w:hAnsi="Arial" w:cs="Arial"/>
        </w:rPr>
      </w:pPr>
    </w:p>
    <w:p w14:paraId="559892A2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Who is the request for?</w:t>
      </w:r>
    </w:p>
    <w:p w14:paraId="0562CB0E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34CE0A41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62EBF3C5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1AB587B1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What format/languages(s) are required?</w:t>
      </w:r>
    </w:p>
    <w:p w14:paraId="6D98A12B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2946DB82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5997CC1D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3CDF8552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Is there a specific date these materials are required by?</w:t>
      </w:r>
    </w:p>
    <w:p w14:paraId="110FFD37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6B699379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3FE9F23F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6B59431D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Is there as specific chapter or part of publication that is especially required?</w:t>
      </w:r>
    </w:p>
    <w:p w14:paraId="1F72F646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08CE6F91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61CDCEAD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2F578E11" w14:textId="59A9AB17" w:rsidR="00FE3B9A" w:rsidRPr="00FE3B9A" w:rsidRDefault="00FE3B9A" w:rsidP="00A65E98">
      <w:pPr>
        <w:jc w:val="both"/>
        <w:rPr>
          <w:rFonts w:ascii="Arial" w:hAnsi="Arial" w:cs="Arial"/>
        </w:rPr>
      </w:pPr>
      <w:r w:rsidRPr="00A65E98">
        <w:rPr>
          <w:rFonts w:ascii="Arial" w:hAnsi="Arial" w:cs="Arial"/>
        </w:rPr>
        <w:t xml:space="preserve">How would this information be delivered/disseminated to the recipient e.g. in consultation with a </w:t>
      </w:r>
      <w:r w:rsidR="009537EA" w:rsidRPr="00A65E98">
        <w:rPr>
          <w:rFonts w:ascii="Arial" w:hAnsi="Arial" w:cs="Arial"/>
        </w:rPr>
        <w:t>healthcare professional</w:t>
      </w:r>
      <w:r w:rsidRPr="00A65E98">
        <w:rPr>
          <w:rFonts w:ascii="Arial" w:hAnsi="Arial" w:cs="Arial"/>
        </w:rPr>
        <w:t>?</w:t>
      </w:r>
    </w:p>
    <w:p w14:paraId="6BB9E253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23DE523C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52E56223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7AA8853D" w14:textId="1C487C56" w:rsidR="00436A36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Has consideration been given to using local interpretation and translation services?</w:t>
      </w:r>
    </w:p>
    <w:p w14:paraId="23D6B0CE" w14:textId="62310F63" w:rsidR="00A65E98" w:rsidRDefault="00A65E98" w:rsidP="00A65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1"/>
    <w:p w14:paraId="4545D0CE" w14:textId="77777777" w:rsidR="00FE3B9A" w:rsidRPr="00A65E98" w:rsidRDefault="00FE3B9A" w:rsidP="00A65E98">
      <w:pPr>
        <w:jc w:val="both"/>
        <w:rPr>
          <w:rFonts w:ascii="Arial" w:hAnsi="Arial" w:cs="Arial"/>
          <w:b/>
          <w:u w:val="single"/>
        </w:rPr>
      </w:pPr>
      <w:r w:rsidRPr="00A65E98">
        <w:rPr>
          <w:rFonts w:ascii="Arial" w:hAnsi="Arial" w:cs="Arial"/>
          <w:b/>
          <w:u w:val="single"/>
        </w:rPr>
        <w:t xml:space="preserve">To be completed by </w:t>
      </w:r>
      <w:r w:rsidR="00724C71" w:rsidRPr="00A65E98">
        <w:rPr>
          <w:rFonts w:ascii="Arial" w:hAnsi="Arial" w:cs="Arial"/>
          <w:b/>
          <w:u w:val="single"/>
        </w:rPr>
        <w:t>SIGN</w:t>
      </w:r>
    </w:p>
    <w:p w14:paraId="5043CB0F" w14:textId="77777777" w:rsidR="00FE3B9A" w:rsidRDefault="00FE3B9A" w:rsidP="00A65E98">
      <w:pPr>
        <w:jc w:val="both"/>
        <w:rPr>
          <w:rFonts w:ascii="Arial" w:hAnsi="Arial" w:cs="Arial"/>
        </w:rPr>
      </w:pPr>
    </w:p>
    <w:p w14:paraId="42B3CA84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Format/extent of requested publication:</w:t>
      </w:r>
    </w:p>
    <w:p w14:paraId="07459315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6537F28F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2A80BC75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Is language requested on secondary list?</w:t>
      </w:r>
    </w:p>
    <w:p w14:paraId="738610EB" w14:textId="6BA78EAE" w:rsidR="00FE3B9A" w:rsidRPr="00FE3B9A" w:rsidRDefault="00FE3B9A" w:rsidP="00A65E98">
      <w:pPr>
        <w:jc w:val="both"/>
        <w:rPr>
          <w:rFonts w:ascii="Arial" w:hAnsi="Arial" w:cs="Arial"/>
        </w:rPr>
      </w:pPr>
    </w:p>
    <w:p w14:paraId="637805D2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6E0D9E0B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Impact assessment completed on English language publication?</w:t>
      </w:r>
    </w:p>
    <w:p w14:paraId="463F29E8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3B7B4B86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7D55CCF1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Last content review/reprint date for English language publication?</w:t>
      </w:r>
    </w:p>
    <w:p w14:paraId="3A0FF5F2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5630AD66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58FA515C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 xml:space="preserve">Requests for similar language of publication within last two years: </w:t>
      </w:r>
    </w:p>
    <w:p w14:paraId="4D83399D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If yes, what language and what was request outcome?</w:t>
      </w:r>
    </w:p>
    <w:p w14:paraId="61829076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2BA226A1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6BB599FC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What is the likely demand locally/nationally for requested language at this time and in future?</w:t>
      </w:r>
    </w:p>
    <w:p w14:paraId="17AD93B2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0DE4B5B7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40266764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Estimated costs for full/partial translations:</w:t>
      </w:r>
    </w:p>
    <w:p w14:paraId="2DBF0D7D" w14:textId="3CF923FB" w:rsidR="00FE3B9A" w:rsidRPr="00FE3B9A" w:rsidRDefault="00FE3B9A" w:rsidP="00A65E98">
      <w:pPr>
        <w:jc w:val="both"/>
        <w:rPr>
          <w:rFonts w:ascii="Arial" w:hAnsi="Arial" w:cs="Arial"/>
        </w:rPr>
      </w:pPr>
    </w:p>
    <w:p w14:paraId="6B62F1B3" w14:textId="77777777" w:rsidR="00436A36" w:rsidRDefault="00436A36" w:rsidP="00A65E98">
      <w:pPr>
        <w:jc w:val="both"/>
        <w:rPr>
          <w:rFonts w:ascii="Arial" w:hAnsi="Arial" w:cs="Arial"/>
        </w:rPr>
      </w:pPr>
    </w:p>
    <w:p w14:paraId="6E508C50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 xml:space="preserve">Request agreed: Yes/No                     </w:t>
      </w:r>
    </w:p>
    <w:p w14:paraId="02F2C34E" w14:textId="77777777" w:rsidR="00882289" w:rsidRDefault="00882289" w:rsidP="00A65E98">
      <w:pPr>
        <w:jc w:val="both"/>
        <w:rPr>
          <w:rFonts w:ascii="Arial" w:hAnsi="Arial" w:cs="Arial"/>
        </w:rPr>
      </w:pPr>
    </w:p>
    <w:p w14:paraId="2A7A1068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Reasons:</w:t>
      </w:r>
    </w:p>
    <w:p w14:paraId="680A4E5D" w14:textId="77777777" w:rsidR="00FE3B9A" w:rsidRPr="00FE3B9A" w:rsidRDefault="00FE3B9A" w:rsidP="00A65E98">
      <w:pPr>
        <w:jc w:val="both"/>
        <w:rPr>
          <w:rFonts w:ascii="Arial" w:hAnsi="Arial" w:cs="Arial"/>
        </w:rPr>
      </w:pPr>
    </w:p>
    <w:p w14:paraId="7091F2E0" w14:textId="5C7CDB62" w:rsidR="00FE3B9A" w:rsidRPr="00FE3B9A" w:rsidRDefault="00FE3B9A" w:rsidP="00A65E98">
      <w:pPr>
        <w:jc w:val="both"/>
        <w:rPr>
          <w:rFonts w:ascii="Arial" w:hAnsi="Arial" w:cs="Arial"/>
        </w:rPr>
      </w:pPr>
      <w:r w:rsidRPr="07B6ECD8">
        <w:rPr>
          <w:rFonts w:ascii="Arial" w:hAnsi="Arial" w:cs="Arial"/>
        </w:rPr>
        <w:t xml:space="preserve">Agreement with </w:t>
      </w:r>
      <w:r w:rsidR="106A9AAE" w:rsidRPr="07B6ECD8">
        <w:rPr>
          <w:rFonts w:ascii="Arial" w:hAnsi="Arial" w:cs="Arial"/>
        </w:rPr>
        <w:t xml:space="preserve">SIGN </w:t>
      </w:r>
      <w:proofErr w:type="spellStart"/>
      <w:r w:rsidR="00A65E98">
        <w:rPr>
          <w:rFonts w:ascii="Arial" w:hAnsi="Arial" w:cs="Arial"/>
        </w:rPr>
        <w:t>P</w:t>
      </w:r>
      <w:r w:rsidRPr="07B6ECD8">
        <w:rPr>
          <w:rFonts w:ascii="Arial" w:hAnsi="Arial" w:cs="Arial"/>
        </w:rPr>
        <w:t>rogramme</w:t>
      </w:r>
      <w:proofErr w:type="spellEnd"/>
      <w:r w:rsidR="322D60D2" w:rsidRPr="07B6ECD8">
        <w:rPr>
          <w:rFonts w:ascii="Arial" w:hAnsi="Arial" w:cs="Arial"/>
        </w:rPr>
        <w:t xml:space="preserve"> L</w:t>
      </w:r>
      <w:r w:rsidR="00A65E98">
        <w:rPr>
          <w:rFonts w:ascii="Arial" w:hAnsi="Arial" w:cs="Arial"/>
        </w:rPr>
        <w:t>ead/Patient Involvement Advisor</w:t>
      </w:r>
    </w:p>
    <w:p w14:paraId="19219836" w14:textId="77777777" w:rsidR="00882289" w:rsidRDefault="00882289" w:rsidP="00A65E98">
      <w:pPr>
        <w:jc w:val="both"/>
        <w:rPr>
          <w:rFonts w:ascii="Arial" w:hAnsi="Arial" w:cs="Arial"/>
        </w:rPr>
      </w:pPr>
    </w:p>
    <w:p w14:paraId="02D7D9D6" w14:textId="77777777" w:rsidR="00FE3B9A" w:rsidRPr="00FE3B9A" w:rsidRDefault="00FE3B9A" w:rsidP="00A65E98">
      <w:pPr>
        <w:jc w:val="both"/>
        <w:rPr>
          <w:rFonts w:ascii="Arial" w:hAnsi="Arial" w:cs="Arial"/>
        </w:rPr>
      </w:pPr>
      <w:r w:rsidRPr="00FE3B9A">
        <w:rPr>
          <w:rFonts w:ascii="Arial" w:hAnsi="Arial" w:cs="Arial"/>
        </w:rPr>
        <w:t>Decision date:</w:t>
      </w:r>
    </w:p>
    <w:p w14:paraId="296FEF7D" w14:textId="77777777" w:rsidR="00882289" w:rsidRDefault="00882289" w:rsidP="00A65E98">
      <w:pPr>
        <w:jc w:val="both"/>
        <w:rPr>
          <w:rFonts w:ascii="Arial" w:hAnsi="Arial" w:cs="Arial"/>
        </w:rPr>
      </w:pPr>
    </w:p>
    <w:p w14:paraId="10E27429" w14:textId="77777777" w:rsidR="006E4948" w:rsidRDefault="006B13BD" w:rsidP="00A65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Requestor informed:</w:t>
      </w:r>
    </w:p>
    <w:p w14:paraId="36FEB5B0" w14:textId="77777777" w:rsidR="009A3528" w:rsidRPr="00882289" w:rsidRDefault="009A3528" w:rsidP="00A65E98">
      <w:pPr>
        <w:tabs>
          <w:tab w:val="left" w:pos="2370"/>
        </w:tabs>
        <w:jc w:val="both"/>
      </w:pPr>
    </w:p>
    <w:sectPr w:rsidR="009A3528" w:rsidRPr="00882289" w:rsidSect="006E4948">
      <w:headerReference w:type="first" r:id="rId14"/>
      <w:footerReference w:type="first" r:id="rId15"/>
      <w:pgSz w:w="11907" w:h="16840" w:code="9"/>
      <w:pgMar w:top="1560" w:right="1253" w:bottom="1021" w:left="1140" w:header="675" w:footer="448" w:gutter="0"/>
      <w:paperSrc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01FE" w14:textId="77777777" w:rsidR="002C4FF8" w:rsidRDefault="002C4FF8">
      <w:r>
        <w:separator/>
      </w:r>
    </w:p>
  </w:endnote>
  <w:endnote w:type="continuationSeparator" w:id="0">
    <w:p w14:paraId="0F3CABC7" w14:textId="77777777" w:rsidR="002C4FF8" w:rsidRDefault="002C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4722"/>
      <w:gridCol w:w="4792"/>
    </w:tblGrid>
    <w:tr w:rsidR="0096472F" w14:paraId="30D7AA69" w14:textId="77777777">
      <w:tc>
        <w:tcPr>
          <w:tcW w:w="4967" w:type="dxa"/>
        </w:tcPr>
        <w:p w14:paraId="7196D064" w14:textId="77777777" w:rsidR="0096472F" w:rsidRDefault="0096472F">
          <w:pPr>
            <w:pStyle w:val="Footer"/>
          </w:pPr>
        </w:p>
      </w:tc>
      <w:tc>
        <w:tcPr>
          <w:tcW w:w="5041" w:type="dxa"/>
        </w:tcPr>
        <w:p w14:paraId="34FF1C98" w14:textId="77777777" w:rsidR="0096472F" w:rsidRDefault="0096472F">
          <w:pPr>
            <w:pStyle w:val="Footer"/>
            <w:rPr>
              <w:i/>
              <w:iCs/>
            </w:rPr>
          </w:pPr>
        </w:p>
      </w:tc>
    </w:tr>
  </w:tbl>
  <w:p w14:paraId="6D072C0D" w14:textId="77777777" w:rsidR="002316C0" w:rsidRDefault="002316C0">
    <w:pPr>
      <w:pStyle w:val="Footer"/>
      <w:rPr>
        <w:noProof/>
        <w:lang w:eastAsia="en-GB"/>
      </w:rPr>
    </w:pPr>
  </w:p>
  <w:p w14:paraId="48A21919" w14:textId="77777777" w:rsidR="0096472F" w:rsidRDefault="0096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B5D1" w14:textId="77777777" w:rsidR="002C4FF8" w:rsidRDefault="002C4FF8">
      <w:r>
        <w:separator/>
      </w:r>
    </w:p>
  </w:footnote>
  <w:footnote w:type="continuationSeparator" w:id="0">
    <w:p w14:paraId="16DEB4AB" w14:textId="77777777" w:rsidR="002C4FF8" w:rsidRDefault="002C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F9B" w14:textId="77777777" w:rsidR="00705878" w:rsidRDefault="4A97BCE8" w:rsidP="006E494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E3E5C9C" wp14:editId="113D3074">
          <wp:extent cx="2432050" cy="393700"/>
          <wp:effectExtent l="0" t="0" r="6350" b="6350"/>
          <wp:docPr id="8" name="Picture 8" descr="C:\Users\mollyd\AppData\Local\Microsoft\Windows\INetCache\Content.Word\HIS_SIG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4DE8"/>
    <w:multiLevelType w:val="hybridMultilevel"/>
    <w:tmpl w:val="EBC8E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36"/>
    <w:rsid w:val="00045F7C"/>
    <w:rsid w:val="00053E58"/>
    <w:rsid w:val="00080792"/>
    <w:rsid w:val="000C6232"/>
    <w:rsid w:val="000C7ACD"/>
    <w:rsid w:val="000F5400"/>
    <w:rsid w:val="0014694A"/>
    <w:rsid w:val="0019106A"/>
    <w:rsid w:val="001F730F"/>
    <w:rsid w:val="002316C0"/>
    <w:rsid w:val="0024587C"/>
    <w:rsid w:val="002738FC"/>
    <w:rsid w:val="00287ABA"/>
    <w:rsid w:val="002C4FF8"/>
    <w:rsid w:val="003154E7"/>
    <w:rsid w:val="00323C16"/>
    <w:rsid w:val="00390DFB"/>
    <w:rsid w:val="00397916"/>
    <w:rsid w:val="003C12CE"/>
    <w:rsid w:val="003C6083"/>
    <w:rsid w:val="003E6BEE"/>
    <w:rsid w:val="003E7F86"/>
    <w:rsid w:val="00436A36"/>
    <w:rsid w:val="004537D3"/>
    <w:rsid w:val="004B12D4"/>
    <w:rsid w:val="004B2C6C"/>
    <w:rsid w:val="004E15F5"/>
    <w:rsid w:val="004F2C1C"/>
    <w:rsid w:val="005136D8"/>
    <w:rsid w:val="00515742"/>
    <w:rsid w:val="0053297A"/>
    <w:rsid w:val="00573FF8"/>
    <w:rsid w:val="00576899"/>
    <w:rsid w:val="0058331A"/>
    <w:rsid w:val="005902E1"/>
    <w:rsid w:val="005B245A"/>
    <w:rsid w:val="005B3A84"/>
    <w:rsid w:val="005B3D92"/>
    <w:rsid w:val="005D2F75"/>
    <w:rsid w:val="005D734B"/>
    <w:rsid w:val="005E77A8"/>
    <w:rsid w:val="005F5006"/>
    <w:rsid w:val="00615E18"/>
    <w:rsid w:val="00626CB1"/>
    <w:rsid w:val="00630263"/>
    <w:rsid w:val="00644E9F"/>
    <w:rsid w:val="00673C2A"/>
    <w:rsid w:val="006B13BD"/>
    <w:rsid w:val="006E325E"/>
    <w:rsid w:val="006E4948"/>
    <w:rsid w:val="00705878"/>
    <w:rsid w:val="00723962"/>
    <w:rsid w:val="00724C71"/>
    <w:rsid w:val="00773190"/>
    <w:rsid w:val="00796604"/>
    <w:rsid w:val="007C7169"/>
    <w:rsid w:val="007F11F8"/>
    <w:rsid w:val="00882289"/>
    <w:rsid w:val="008A38E6"/>
    <w:rsid w:val="008B2B7D"/>
    <w:rsid w:val="008B7F53"/>
    <w:rsid w:val="008E41C1"/>
    <w:rsid w:val="009169CF"/>
    <w:rsid w:val="00941E4B"/>
    <w:rsid w:val="00944BE9"/>
    <w:rsid w:val="009462D3"/>
    <w:rsid w:val="009537EA"/>
    <w:rsid w:val="0096472F"/>
    <w:rsid w:val="009673AA"/>
    <w:rsid w:val="0097262C"/>
    <w:rsid w:val="009A0BE3"/>
    <w:rsid w:val="009A13B9"/>
    <w:rsid w:val="009A3528"/>
    <w:rsid w:val="009C02EC"/>
    <w:rsid w:val="009C33A0"/>
    <w:rsid w:val="009E1CB9"/>
    <w:rsid w:val="009F692A"/>
    <w:rsid w:val="00A65E98"/>
    <w:rsid w:val="00A7489A"/>
    <w:rsid w:val="00A77328"/>
    <w:rsid w:val="00A8507A"/>
    <w:rsid w:val="00AC3F9B"/>
    <w:rsid w:val="00B12515"/>
    <w:rsid w:val="00B75CD5"/>
    <w:rsid w:val="00B80275"/>
    <w:rsid w:val="00B95309"/>
    <w:rsid w:val="00BF59AC"/>
    <w:rsid w:val="00C4125C"/>
    <w:rsid w:val="00C56245"/>
    <w:rsid w:val="00C56D2C"/>
    <w:rsid w:val="00C92B70"/>
    <w:rsid w:val="00CB1303"/>
    <w:rsid w:val="00CC0AE3"/>
    <w:rsid w:val="00D06DE4"/>
    <w:rsid w:val="00D779F5"/>
    <w:rsid w:val="00D86D57"/>
    <w:rsid w:val="00DF01B5"/>
    <w:rsid w:val="00E03EE3"/>
    <w:rsid w:val="00E05758"/>
    <w:rsid w:val="00E100D4"/>
    <w:rsid w:val="00E55A23"/>
    <w:rsid w:val="00E617E9"/>
    <w:rsid w:val="00E74A9E"/>
    <w:rsid w:val="00EA5E41"/>
    <w:rsid w:val="00EC2905"/>
    <w:rsid w:val="00ED19D6"/>
    <w:rsid w:val="00EE63FA"/>
    <w:rsid w:val="00EF692D"/>
    <w:rsid w:val="00F27D95"/>
    <w:rsid w:val="00F8165E"/>
    <w:rsid w:val="00FE3B9A"/>
    <w:rsid w:val="00FF13D1"/>
    <w:rsid w:val="06ABFAC1"/>
    <w:rsid w:val="07B6ECD8"/>
    <w:rsid w:val="0A25CFEB"/>
    <w:rsid w:val="0B4EAFBC"/>
    <w:rsid w:val="0F537300"/>
    <w:rsid w:val="106A9AAE"/>
    <w:rsid w:val="1188D462"/>
    <w:rsid w:val="1A57FCCB"/>
    <w:rsid w:val="1EDABC71"/>
    <w:rsid w:val="1F8EB4B7"/>
    <w:rsid w:val="231AE295"/>
    <w:rsid w:val="27E94F58"/>
    <w:rsid w:val="2B891D07"/>
    <w:rsid w:val="322D60D2"/>
    <w:rsid w:val="3424C952"/>
    <w:rsid w:val="37DB7A67"/>
    <w:rsid w:val="410CEB57"/>
    <w:rsid w:val="41A0DC8C"/>
    <w:rsid w:val="44D87D4E"/>
    <w:rsid w:val="4A97BCE8"/>
    <w:rsid w:val="53977F7E"/>
    <w:rsid w:val="612D0438"/>
    <w:rsid w:val="62C8D499"/>
    <w:rsid w:val="7C7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6EAB0D"/>
  <w15:docId w15:val="{0FF3D244-D562-4673-850A-739E434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19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D19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recipient">
    <w:name w:val="nhs_recipient"/>
    <w:basedOn w:val="Normal"/>
    <w:rsid w:val="00ED19D6"/>
    <w:rPr>
      <w:kern w:val="16"/>
    </w:rPr>
  </w:style>
  <w:style w:type="paragraph" w:customStyle="1" w:styleId="nhsbadd">
    <w:name w:val="nhs_badd"/>
    <w:basedOn w:val="Normal"/>
    <w:rsid w:val="00ED19D6"/>
    <w:pPr>
      <w:keepNext/>
      <w:keepLines/>
      <w:ind w:left="4820"/>
    </w:pPr>
    <w:rPr>
      <w:kern w:val="16"/>
      <w:sz w:val="18"/>
    </w:rPr>
  </w:style>
  <w:style w:type="paragraph" w:styleId="Footer">
    <w:name w:val="footer"/>
    <w:basedOn w:val="Normal"/>
    <w:link w:val="FooterChar"/>
    <w:uiPriority w:val="99"/>
    <w:rsid w:val="00ED19D6"/>
    <w:pPr>
      <w:tabs>
        <w:tab w:val="center" w:pos="2412"/>
      </w:tabs>
    </w:pPr>
    <w:rPr>
      <w:sz w:val="16"/>
    </w:rPr>
  </w:style>
  <w:style w:type="paragraph" w:styleId="Header">
    <w:name w:val="header"/>
    <w:basedOn w:val="Normal"/>
    <w:link w:val="HeaderChar"/>
    <w:rsid w:val="00ED19D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19D6"/>
    <w:rPr>
      <w:color w:val="0000FF"/>
      <w:u w:val="single"/>
    </w:rPr>
  </w:style>
  <w:style w:type="paragraph" w:customStyle="1" w:styleId="nhsbase">
    <w:name w:val="nhs_base"/>
    <w:basedOn w:val="Normal"/>
    <w:rsid w:val="00ED19D6"/>
    <w:rPr>
      <w:kern w:val="16"/>
    </w:rPr>
  </w:style>
  <w:style w:type="paragraph" w:styleId="PlainText">
    <w:name w:val="Plain Text"/>
    <w:basedOn w:val="Normal"/>
    <w:link w:val="PlainTextChar"/>
    <w:uiPriority w:val="99"/>
    <w:unhideWhenUsed/>
    <w:rsid w:val="008E41C1"/>
    <w:rPr>
      <w:rFonts w:ascii="Consolas" w:eastAsia="Calibri" w:hAnsi="Consolas" w:cs="Consolas"/>
      <w:sz w:val="21"/>
      <w:szCs w:val="21"/>
      <w:lang w:eastAsia="en-GB"/>
    </w:rPr>
  </w:style>
  <w:style w:type="paragraph" w:customStyle="1" w:styleId="address">
    <w:name w:val="address"/>
    <w:basedOn w:val="Normal"/>
    <w:rsid w:val="00ED19D6"/>
    <w:rPr>
      <w:sz w:val="17"/>
    </w:rPr>
  </w:style>
  <w:style w:type="character" w:customStyle="1" w:styleId="PlainTextChar">
    <w:name w:val="Plain Text Char"/>
    <w:basedOn w:val="DefaultParagraphFont"/>
    <w:link w:val="PlainText"/>
    <w:uiPriority w:val="99"/>
    <w:rsid w:val="008E41C1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51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6D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B1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7169"/>
    <w:rPr>
      <w:rFonts w:ascii="Arial" w:hAnsi="Arial"/>
      <w:sz w:val="16"/>
      <w:lang w:eastAsia="en-US"/>
    </w:rPr>
  </w:style>
  <w:style w:type="character" w:customStyle="1" w:styleId="HeaderChar">
    <w:name w:val="Header Char"/>
    <w:link w:val="Header"/>
    <w:rsid w:val="00436A36"/>
    <w:rPr>
      <w:rFonts w:ascii="Arial" w:hAnsi="Arial"/>
      <w:sz w:val="22"/>
      <w:lang w:eastAsia="en-US"/>
    </w:rPr>
  </w:style>
  <w:style w:type="paragraph" w:customStyle="1" w:styleId="Ahead">
    <w:name w:val="A head"/>
    <w:basedOn w:val="Normal"/>
    <w:next w:val="Normal"/>
    <w:link w:val="AheadChar"/>
    <w:qFormat/>
    <w:rsid w:val="00436A36"/>
    <w:pPr>
      <w:spacing w:before="360" w:after="120"/>
    </w:pPr>
    <w:rPr>
      <w:rFonts w:ascii="Arial" w:eastAsiaTheme="minorHAnsi" w:hAnsi="Arial" w:cs="Arial"/>
      <w:b/>
      <w:sz w:val="40"/>
      <w:lang w:val="en-GB" w:eastAsia="en-GB"/>
    </w:rPr>
  </w:style>
  <w:style w:type="character" w:customStyle="1" w:styleId="AheadChar">
    <w:name w:val="A head Char"/>
    <w:basedOn w:val="DefaultParagraphFont"/>
    <w:link w:val="Ahead"/>
    <w:rsid w:val="00436A36"/>
    <w:rPr>
      <w:rFonts w:ascii="Arial" w:eastAsiaTheme="minorHAnsi" w:hAnsi="Arial" w:cs="Arial"/>
      <w:b/>
      <w:sz w:val="40"/>
      <w:szCs w:val="24"/>
    </w:rPr>
  </w:style>
  <w:style w:type="paragraph" w:customStyle="1" w:styleId="BodyText1">
    <w:name w:val="Body Text1"/>
    <w:qFormat/>
    <w:rsid w:val="00436A36"/>
    <w:pPr>
      <w:autoSpaceDE w:val="0"/>
      <w:autoSpaceDN w:val="0"/>
      <w:adjustRightInd w:val="0"/>
      <w:spacing w:before="240" w:after="240" w:line="36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gn@sign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gn.ac.uk/patient-and-public-involvement/patient-public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s.signpublicandpatientinvolvement@nhs.s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f\Desktop\phs-word-letter-template-m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E360D75DDE845BD31B7204E9B8E6D" ma:contentTypeVersion="0" ma:contentTypeDescription="Create a new document." ma:contentTypeScope="" ma:versionID="659fdf77c7da3dae286546a3338ab1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e2570776fbcaa7c7a71900390d21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A900-5340-4A04-8A11-A3F805E70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44517-D85B-401F-8398-7C42BE491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7E7EF-F489-426F-BFC3-950544D7C9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16279A-C816-4CE1-83F7-142096A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phs-word-letter-template-mc</Template>
  <TotalTime>7</TotalTime>
  <Pages>3</Pages>
  <Words>364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</vt:lpstr>
    </vt:vector>
  </TitlesOfParts>
  <Company>CSA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</dc:title>
  <dc:creator>Laura Fergus</dc:creator>
  <cp:lastModifiedBy>Molly Dobson (NHS Healthcare Improvement Scotland)</cp:lastModifiedBy>
  <cp:revision>4</cp:revision>
  <cp:lastPrinted>2004-11-10T13:03:00Z</cp:lastPrinted>
  <dcterms:created xsi:type="dcterms:W3CDTF">2021-05-07T13:21:00Z</dcterms:created>
  <dcterms:modified xsi:type="dcterms:W3CDTF">2021-05-07T13:27:00Z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0x010100349E360D75DDE845BD31B7204E9B8E6D</vt:lpwstr>
  </property>
</Properties>
</file>